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A" w:rsidRDefault="004521BA" w:rsidP="00515705">
      <w:pPr>
        <w:spacing w:after="0"/>
        <w:jc w:val="center"/>
        <w:rPr>
          <w:sz w:val="32"/>
          <w:szCs w:val="32"/>
        </w:rPr>
      </w:pPr>
      <w:r w:rsidRPr="00515705">
        <w:rPr>
          <w:sz w:val="32"/>
          <w:szCs w:val="32"/>
        </w:rPr>
        <w:t>Our Lady of Peace Parish – Religious Education</w:t>
      </w:r>
      <w:r>
        <w:rPr>
          <w:sz w:val="32"/>
          <w:szCs w:val="32"/>
        </w:rPr>
        <w:t xml:space="preserve"> 2020-2021</w:t>
      </w:r>
    </w:p>
    <w:p w:rsidR="004521BA" w:rsidRDefault="004521BA" w:rsidP="00515705">
      <w:pPr>
        <w:spacing w:after="0"/>
        <w:jc w:val="center"/>
      </w:pPr>
      <w:bookmarkStart w:id="0" w:name="_GoBack"/>
      <w:bookmarkEnd w:id="0"/>
      <w:r>
        <w:t xml:space="preserve"> (Please Print Clearly)</w:t>
      </w:r>
    </w:p>
    <w:p w:rsidR="004521BA" w:rsidRDefault="004521BA" w:rsidP="00515705">
      <w:pPr>
        <w:spacing w:after="0"/>
        <w:jc w:val="center"/>
      </w:pP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Name of Student____________________________________________________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PREP Grade________________________________________________________</w:t>
      </w:r>
    </w:p>
    <w:p w:rsidR="004521BA" w:rsidRPr="00432F69" w:rsidRDefault="004521BA">
      <w:pPr>
        <w:rPr>
          <w:sz w:val="26"/>
          <w:szCs w:val="26"/>
        </w:rPr>
      </w:pPr>
    </w:p>
    <w:p w:rsidR="004521BA" w:rsidRPr="00432F69" w:rsidRDefault="004521BA" w:rsidP="00432F69">
      <w:pPr>
        <w:spacing w:after="0"/>
        <w:rPr>
          <w:sz w:val="26"/>
          <w:szCs w:val="26"/>
        </w:rPr>
      </w:pPr>
      <w:r w:rsidRPr="00432F69">
        <w:rPr>
          <w:sz w:val="26"/>
          <w:szCs w:val="26"/>
        </w:rPr>
        <w:t>The information below is confidential and will only be used in your child’s best interest.</w:t>
      </w:r>
    </w:p>
    <w:p w:rsidR="004521BA" w:rsidRDefault="004521BA" w:rsidP="00432F69">
      <w:pPr>
        <w:spacing w:after="0"/>
        <w:rPr>
          <w:sz w:val="28"/>
          <w:szCs w:val="28"/>
        </w:rPr>
      </w:pPr>
      <w:r w:rsidRPr="00515705">
        <w:rPr>
          <w:sz w:val="28"/>
          <w:szCs w:val="28"/>
        </w:rPr>
        <w:t>Please check if your child receives any of the services below or has any allergies.</w:t>
      </w:r>
    </w:p>
    <w:p w:rsidR="004521BA" w:rsidRPr="00515705" w:rsidRDefault="004521BA" w:rsidP="00432F69">
      <w:pPr>
        <w:spacing w:after="0"/>
        <w:rPr>
          <w:sz w:val="28"/>
          <w:szCs w:val="28"/>
        </w:rPr>
      </w:pP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Special Education___________                          Learning Disability____________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Vision Impairment__________</w:t>
      </w:r>
      <w:r w:rsidRPr="00515705">
        <w:rPr>
          <w:sz w:val="28"/>
          <w:szCs w:val="28"/>
        </w:rPr>
        <w:tab/>
        <w:t xml:space="preserve">                        Hearing Impairment__________</w:t>
      </w:r>
      <w:r>
        <w:rPr>
          <w:sz w:val="28"/>
          <w:szCs w:val="28"/>
        </w:rPr>
        <w:t>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Allergies_________</w:t>
      </w:r>
      <w:r w:rsidRPr="00515705">
        <w:rPr>
          <w:sz w:val="28"/>
          <w:szCs w:val="28"/>
        </w:rPr>
        <w:tab/>
        <w:t xml:space="preserve">                                   Special </w:t>
      </w:r>
      <w:r>
        <w:rPr>
          <w:sz w:val="28"/>
          <w:szCs w:val="28"/>
        </w:rPr>
        <w:t>Acc</w:t>
      </w:r>
      <w:r w:rsidRPr="00515705">
        <w:rPr>
          <w:sz w:val="28"/>
          <w:szCs w:val="28"/>
        </w:rPr>
        <w:t>o</w:t>
      </w:r>
      <w:r>
        <w:rPr>
          <w:sz w:val="28"/>
          <w:szCs w:val="28"/>
        </w:rPr>
        <w:t>mmodations__________</w:t>
      </w:r>
    </w:p>
    <w:p w:rsidR="004521BA" w:rsidRPr="00515705" w:rsidRDefault="004521BA">
      <w:pPr>
        <w:rPr>
          <w:sz w:val="28"/>
          <w:szCs w:val="28"/>
        </w:rPr>
      </w:pP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If you have check any of the above, please explain in the space below.</w:t>
      </w:r>
    </w:p>
    <w:p w:rsidR="004521BA" w:rsidRDefault="004521BA" w:rsidP="00515705">
      <w:pPr>
        <w:spacing w:line="360" w:lineRule="auto"/>
        <w:rPr>
          <w:sz w:val="28"/>
          <w:szCs w:val="28"/>
        </w:rPr>
      </w:pPr>
      <w:r w:rsidRPr="00515705">
        <w:rPr>
          <w:sz w:val="28"/>
          <w:szCs w:val="28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4521BA" w:rsidRPr="00515705" w:rsidRDefault="004521BA" w:rsidP="00515705">
      <w:pPr>
        <w:spacing w:line="360" w:lineRule="auto"/>
        <w:rPr>
          <w:sz w:val="28"/>
          <w:szCs w:val="28"/>
        </w:rPr>
      </w:pP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Parent/Guardian__________________________________________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Home Phone#____________________________________________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Cell Phone#______________________________________________</w:t>
      </w:r>
    </w:p>
    <w:p w:rsidR="004521BA" w:rsidRPr="00515705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Email a</w:t>
      </w:r>
      <w:r>
        <w:rPr>
          <w:sz w:val="28"/>
          <w:szCs w:val="28"/>
        </w:rPr>
        <w:t>ddress</w:t>
      </w:r>
      <w:r w:rsidRPr="00515705">
        <w:rPr>
          <w:sz w:val="28"/>
          <w:szCs w:val="28"/>
        </w:rPr>
        <w:t>____________________________________________</w:t>
      </w:r>
    </w:p>
    <w:p w:rsidR="004521BA" w:rsidRPr="00515705" w:rsidRDefault="004521BA">
      <w:pPr>
        <w:rPr>
          <w:sz w:val="28"/>
          <w:szCs w:val="28"/>
        </w:rPr>
      </w:pPr>
    </w:p>
    <w:p w:rsidR="004521BA" w:rsidRDefault="004521BA">
      <w:pPr>
        <w:rPr>
          <w:sz w:val="28"/>
          <w:szCs w:val="28"/>
        </w:rPr>
      </w:pPr>
      <w:r w:rsidRPr="00515705">
        <w:rPr>
          <w:sz w:val="28"/>
          <w:szCs w:val="28"/>
        </w:rPr>
        <w:t>Signa</w:t>
      </w:r>
      <w:r>
        <w:rPr>
          <w:sz w:val="28"/>
          <w:szCs w:val="28"/>
        </w:rPr>
        <w:t>ture of person filling out this form</w:t>
      </w:r>
      <w:r w:rsidRPr="00515705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515705">
        <w:rPr>
          <w:sz w:val="28"/>
          <w:szCs w:val="28"/>
        </w:rPr>
        <w:t xml:space="preserve">___________ </w:t>
      </w:r>
    </w:p>
    <w:p w:rsidR="004521BA" w:rsidRPr="00515705" w:rsidRDefault="004521BA">
      <w:pPr>
        <w:rPr>
          <w:sz w:val="28"/>
          <w:szCs w:val="28"/>
        </w:rPr>
      </w:pPr>
      <w:r>
        <w:rPr>
          <w:sz w:val="28"/>
          <w:szCs w:val="28"/>
        </w:rPr>
        <w:t>Date____________      Relationship to student</w:t>
      </w:r>
      <w:r w:rsidRPr="00515705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515705">
        <w:rPr>
          <w:sz w:val="28"/>
          <w:szCs w:val="28"/>
        </w:rPr>
        <w:t>______</w:t>
      </w:r>
    </w:p>
    <w:p w:rsidR="004521BA" w:rsidRPr="00515705" w:rsidRDefault="004521BA">
      <w:pPr>
        <w:rPr>
          <w:sz w:val="28"/>
          <w:szCs w:val="28"/>
        </w:rPr>
      </w:pPr>
    </w:p>
    <w:sectPr w:rsidR="004521BA" w:rsidRPr="00515705" w:rsidSect="000E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05"/>
    <w:rsid w:val="00023EA8"/>
    <w:rsid w:val="000E2FBD"/>
    <w:rsid w:val="00116928"/>
    <w:rsid w:val="00317EB0"/>
    <w:rsid w:val="00432F69"/>
    <w:rsid w:val="004521BA"/>
    <w:rsid w:val="00515705"/>
    <w:rsid w:val="005B4A93"/>
    <w:rsid w:val="007B0327"/>
    <w:rsid w:val="008401C8"/>
    <w:rsid w:val="008A306C"/>
    <w:rsid w:val="00BD6673"/>
    <w:rsid w:val="00C81DF1"/>
    <w:rsid w:val="00F2252F"/>
    <w:rsid w:val="00FA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B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B4A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401C8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Peace Parish – Religious Education 2020-2021</dc:title>
  <dc:subject/>
  <dc:creator>Eileen Castillo</dc:creator>
  <cp:keywords/>
  <dc:description/>
  <cp:lastModifiedBy>Dawn</cp:lastModifiedBy>
  <cp:revision>2</cp:revision>
  <cp:lastPrinted>2019-03-20T13:38:00Z</cp:lastPrinted>
  <dcterms:created xsi:type="dcterms:W3CDTF">2020-01-17T20:07:00Z</dcterms:created>
  <dcterms:modified xsi:type="dcterms:W3CDTF">2020-01-17T20:07:00Z</dcterms:modified>
</cp:coreProperties>
</file>